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9" w:rsidRDefault="00F91539">
      <w:pPr>
        <w:rPr>
          <w:rFonts w:ascii="Comic Sans MS" w:hAnsi="Comic Sans MS"/>
        </w:rPr>
      </w:pPr>
    </w:p>
    <w:p w:rsidR="00F91539" w:rsidRPr="002C38E4" w:rsidRDefault="00F91539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2" type="#_x0000_t75" alt="https://scontent-a-ord.xx.fbcdn.net/hphotos-prn1/10857_1269119418626_270900_n.jpg" style="position:absolute;margin-left:383.25pt;margin-top:95.1pt;width:133.5pt;height:99.75pt;z-index:251656704;visibility:visible">
            <v:imagedata r:id="rId6" o:title=""/>
            <w10:wrap type="square"/>
          </v:shape>
        </w:pict>
      </w:r>
      <w:r w:rsidRPr="002C38E4">
        <w:rPr>
          <w:rFonts w:ascii="Comic Sans MS" w:hAnsi="Comic Sans MS"/>
          <w:sz w:val="24"/>
          <w:szCs w:val="24"/>
        </w:rPr>
        <w:t>In this project, I will get to know a lot about you, while you learn a lot about digital pictures and creating exciting slide shows</w:t>
      </w:r>
      <w:r>
        <w:rPr>
          <w:rFonts w:ascii="Comic Sans MS" w:hAnsi="Comic Sans MS"/>
          <w:sz w:val="24"/>
          <w:szCs w:val="24"/>
        </w:rPr>
        <w:t xml:space="preserve"> using Photo Story</w:t>
      </w:r>
      <w:r w:rsidRPr="002C38E4">
        <w:rPr>
          <w:rFonts w:ascii="Comic Sans MS" w:hAnsi="Comic Sans MS"/>
          <w:sz w:val="24"/>
          <w:szCs w:val="24"/>
        </w:rPr>
        <w:t>.  (By the way, “a lot” is ALWAYS 2 words- Never write it as “alot.”)  Follow the directions and triple check you</w:t>
      </w:r>
      <w:r>
        <w:rPr>
          <w:rFonts w:ascii="Comic Sans MS" w:hAnsi="Comic Sans MS"/>
          <w:sz w:val="24"/>
          <w:szCs w:val="24"/>
        </w:rPr>
        <w:t>r</w:t>
      </w:r>
      <w:r w:rsidRPr="002C38E4">
        <w:rPr>
          <w:rFonts w:ascii="Comic Sans MS" w:hAnsi="Comic Sans MS"/>
          <w:sz w:val="24"/>
          <w:szCs w:val="24"/>
        </w:rPr>
        <w:t xml:space="preserve"> requirements/rubric to earn the maximum amount of points for this project.   </w:t>
      </w:r>
    </w:p>
    <w:p w:rsidR="00F91539" w:rsidRDefault="00F91539">
      <w:pPr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Picture 21" o:spid="_x0000_s1033" type="#_x0000_t75" alt="http://www.miprepzone.com/uploads/LCreuseLogo.jpg" style="position:absolute;margin-left:410.25pt;margin-top:117.65pt;width:93.75pt;height:112.5pt;z-index:251660800;visibility:visible">
            <v:imagedata r:id="rId7" o:title=""/>
            <w10:wrap type="square"/>
          </v:shape>
        </w:pict>
      </w:r>
      <w:r>
        <w:rPr>
          <w:noProof/>
        </w:rPr>
        <w:pict>
          <v:shape id="Picture 12" o:spid="_x0000_s1034" type="#_x0000_t75" alt="https://scontent-b-ord.xx.fbcdn.net/hphotos-prn1/21859_228610757028_3161713_n.jpg" style="position:absolute;margin-left:120.75pt;margin-top:128.9pt;width:114.75pt;height:86.25pt;z-index:251655680;visibility:visible">
            <v:imagedata r:id="rId8" o:title=""/>
            <w10:wrap type="square"/>
          </v:shape>
        </w:pict>
      </w:r>
      <w:r>
        <w:rPr>
          <w:noProof/>
        </w:rPr>
        <w:pict>
          <v:shape id="Picture 15" o:spid="_x0000_s1035" type="#_x0000_t75" alt="https://scontent-b-ord.xx.fbcdn.net/hphotos-prn1/1017301_329508327182924_90321464_n.jpg" style="position:absolute;margin-left:268.5pt;margin-top:22.4pt;width:102pt;height:153.75pt;z-index:251658752;visibility:visible">
            <v:imagedata r:id="rId9" o:title=""/>
            <w10:wrap type="square"/>
          </v:shape>
        </w:pict>
      </w:r>
      <w:r>
        <w:rPr>
          <w:noProof/>
        </w:rPr>
        <w:pict>
          <v:shape id="Picture 6" o:spid="_x0000_s1036" type="#_x0000_t75" alt="https://scontent-b-ord.xx.fbcdn.net/hphotos-ash4/196651_1014617856246_1351_n.jpg" style="position:absolute;margin-left:114pt;margin-top:17.9pt;width:133pt;height:99.75pt;z-index:251657728;visibility:visible">
            <v:imagedata r:id="rId10" o:title=""/>
            <w10:wrap type="square"/>
          </v:shape>
        </w:pict>
      </w:r>
      <w:r>
        <w:rPr>
          <w:noProof/>
        </w:rPr>
        <w:pict>
          <v:shape id="Picture 18" o:spid="_x0000_s1037" type="#_x0000_t75" alt="https://scontent-a-ord.xx.fbcdn.net/hphotos-ash3/944728_316485435151880_957138831_n.jpg" style="position:absolute;margin-left:-11.25pt;margin-top:17.9pt;width:105.75pt;height:158.25pt;z-index:251659776;visibility:visible">
            <v:imagedata r:id="rId11" o:title=""/>
            <w10:wrap type="square"/>
          </v:shape>
        </w:pict>
      </w:r>
    </w:p>
    <w:p w:rsidR="00F91539" w:rsidRDefault="00F91539">
      <w:pPr>
        <w:rPr>
          <w:rFonts w:ascii="Comic Sans MS" w:hAnsi="Comic Sans MS"/>
          <w:b/>
          <w:sz w:val="36"/>
          <w:szCs w:val="36"/>
        </w:rPr>
      </w:pPr>
    </w:p>
    <w:p w:rsidR="00F91539" w:rsidRDefault="00F91539">
      <w:pPr>
        <w:rPr>
          <w:rFonts w:ascii="Comic Sans MS" w:hAnsi="Comic Sans MS"/>
          <w:b/>
          <w:sz w:val="36"/>
          <w:szCs w:val="36"/>
        </w:rPr>
      </w:pPr>
    </w:p>
    <w:p w:rsidR="00F91539" w:rsidRPr="00AE516E" w:rsidRDefault="00F91539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</w:t>
      </w:r>
      <w:r w:rsidRPr="00AE516E">
        <w:rPr>
          <w:rFonts w:ascii="Comic Sans MS" w:hAnsi="Comic Sans MS"/>
          <w:b/>
          <w:sz w:val="36"/>
          <w:szCs w:val="36"/>
        </w:rPr>
        <w:t>irections-</w:t>
      </w:r>
    </w:p>
    <w:p w:rsidR="00F91539" w:rsidRDefault="00F91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1- Create a storyboard has 20 to 25 images of you and/or things that interest you or tell me something about you.</w:t>
      </w:r>
    </w:p>
    <w:p w:rsidR="00F91539" w:rsidRDefault="00F91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2- Create a folder on your v:drive titled “Montage of Me Images.”</w:t>
      </w:r>
    </w:p>
    <w:p w:rsidR="00F91539" w:rsidRDefault="00F915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3- Import 20 to 25 images into the folder you created.  You can get these from the internet, a flash/jump drive, a camera you bring in, or you can send them to yourself through an email</w:t>
      </w:r>
      <w:r w:rsidRPr="002B1D80">
        <w:t xml:space="preserve"> </w:t>
      </w:r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</w:p>
    <w:p w:rsidR="00F91539" w:rsidRDefault="00F91539" w:rsidP="002B1D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4- Open Photo Story 3 in your programs menu.</w:t>
      </w:r>
    </w:p>
    <w:p w:rsidR="00F91539" w:rsidRDefault="00F91539" w:rsidP="002B1D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5-  Import all of your pictures for this project.</w:t>
      </w:r>
    </w:p>
    <w:p w:rsidR="00F91539" w:rsidRDefault="00F91539" w:rsidP="002B1D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6- Follow the Requirements Table on the back to make sure you complete all things necessary to get full points for this project.  This should be an easy, fun A+!!!</w:t>
      </w:r>
    </w:p>
    <w:p w:rsidR="00F91539" w:rsidRDefault="00F91539" w:rsidP="002B1D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 Make sure to use your tutorial reference sheet to find information about how to complete certain tasks.</w:t>
      </w:r>
    </w:p>
    <w:p w:rsidR="00F91539" w:rsidRPr="007B041F" w:rsidRDefault="00F91539">
      <w:pPr>
        <w:rPr>
          <w:rFonts w:ascii="Comic Sans MS" w:hAnsi="Comic Sans MS"/>
          <w:sz w:val="36"/>
          <w:szCs w:val="36"/>
        </w:rPr>
      </w:pPr>
      <w:r w:rsidRPr="007B041F">
        <w:rPr>
          <w:rFonts w:ascii="Comic Sans MS" w:hAnsi="Comic Sans MS"/>
          <w:sz w:val="36"/>
          <w:szCs w:val="36"/>
        </w:rPr>
        <w:t>Triple check the “Must Haves” below so you get an A+!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968"/>
        <w:gridCol w:w="990"/>
        <w:gridCol w:w="4410"/>
      </w:tblGrid>
      <w:tr w:rsidR="00F91539" w:rsidRPr="00C841A4" w:rsidTr="0058154D">
        <w:trPr>
          <w:trHeight w:val="489"/>
        </w:trPr>
        <w:tc>
          <w:tcPr>
            <w:tcW w:w="4968" w:type="dxa"/>
          </w:tcPr>
          <w:p w:rsidR="00F91539" w:rsidRPr="0058154D" w:rsidRDefault="00F91539" w:rsidP="0058154D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58154D">
              <w:rPr>
                <w:rFonts w:ascii="Book Antiqua" w:hAnsi="Book Antiqua"/>
                <w:b/>
                <w:sz w:val="32"/>
                <w:szCs w:val="32"/>
              </w:rPr>
              <w:t>Must Have: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8154D">
              <w:rPr>
                <w:rFonts w:ascii="Book Antiqua" w:hAnsi="Book Antiqua"/>
                <w:b/>
                <w:sz w:val="20"/>
                <w:szCs w:val="20"/>
              </w:rPr>
              <w:t>Points Possible</w:t>
            </w:r>
          </w:p>
        </w:tc>
        <w:tc>
          <w:tcPr>
            <w:tcW w:w="4410" w:type="dxa"/>
          </w:tcPr>
          <w:p w:rsidR="00F91539" w:rsidRPr="0058154D" w:rsidRDefault="00F91539" w:rsidP="0058154D">
            <w:pPr>
              <w:jc w:val="center"/>
              <w:rPr>
                <w:rFonts w:ascii="Book Antiqua" w:hAnsi="Book Antiqua"/>
                <w:b/>
              </w:rPr>
            </w:pPr>
            <w:r w:rsidRPr="0058154D">
              <w:rPr>
                <w:rFonts w:ascii="Book Antiqua" w:hAnsi="Book Antiqua"/>
                <w:b/>
              </w:rPr>
              <w:t>Points Earned and Comments</w:t>
            </w:r>
          </w:p>
        </w:tc>
      </w:tr>
      <w:tr w:rsidR="00F91539" w:rsidRPr="00C841A4" w:rsidTr="0058154D">
        <w:trPr>
          <w:trHeight w:val="962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</w:rPr>
            </w:pPr>
            <w:r w:rsidRPr="0058154D">
              <w:rPr>
                <w:rFonts w:ascii="Book Antiqua" w:hAnsi="Book Antiqua"/>
              </w:rPr>
              <w:t xml:space="preserve">A story board that is approved by Mr. Gulecki.  </w:t>
            </w:r>
            <w:r w:rsidRPr="0058154D">
              <w:rPr>
                <w:rFonts w:ascii="Book Antiqua" w:hAnsi="Book Antiqua"/>
                <w:b/>
                <w:u w:val="single"/>
              </w:rPr>
              <w:t>Bring the board to Mr. Gulecki first!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sz w:val="28"/>
                <w:szCs w:val="28"/>
              </w:rPr>
              <w:t xml:space="preserve">     5   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1539" w:rsidRPr="00C841A4" w:rsidTr="0058154D">
        <w:trPr>
          <w:trHeight w:val="885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</w:rPr>
            </w:pPr>
            <w:r w:rsidRPr="0058154D">
              <w:rPr>
                <w:rFonts w:ascii="Book Antiqua" w:hAnsi="Book Antiqua"/>
              </w:rPr>
              <w:t>At least 20 pictures/slides</w:t>
            </w:r>
          </w:p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sz w:val="28"/>
                <w:szCs w:val="28"/>
              </w:rPr>
              <w:t xml:space="preserve">    10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1539" w:rsidRPr="00C841A4" w:rsidTr="0058154D">
        <w:trPr>
          <w:trHeight w:val="462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18"/>
                <w:szCs w:val="18"/>
              </w:rPr>
            </w:pPr>
            <w:r w:rsidRPr="0058154D">
              <w:rPr>
                <w:rFonts w:ascii="Book Antiqua" w:hAnsi="Book Antiqua"/>
                <w:sz w:val="21"/>
                <w:szCs w:val="21"/>
              </w:rPr>
              <w:t>At least 10 captions/titles that are easy to read and located in different areas.</w:t>
            </w:r>
            <w:r w:rsidRPr="0058154D">
              <w:rPr>
                <w:rFonts w:ascii="Book Antiqua" w:hAnsi="Book Antiqua"/>
              </w:rPr>
              <w:t xml:space="preserve">  </w:t>
            </w:r>
            <w:r w:rsidRPr="0058154D">
              <w:rPr>
                <w:rFonts w:ascii="Book Antiqua" w:hAnsi="Book Antiqua"/>
                <w:sz w:val="18"/>
                <w:szCs w:val="18"/>
              </w:rPr>
              <w:t>(Try different colors, locations, fonts, &amp; sizes.)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sz w:val="28"/>
                <w:szCs w:val="28"/>
              </w:rPr>
              <w:t xml:space="preserve">    10   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1539" w:rsidRPr="00C841A4" w:rsidTr="0058154D">
        <w:trPr>
          <w:trHeight w:val="413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1"/>
                <w:szCs w:val="21"/>
              </w:rPr>
            </w:pPr>
            <w:r w:rsidRPr="0058154D">
              <w:rPr>
                <w:rFonts w:ascii="Book Antiqua" w:hAnsi="Book Antiqua"/>
              </w:rPr>
              <w:t>Length of Story is between 60 &amp; 100 seconds</w:t>
            </w:r>
            <w:r w:rsidRPr="0058154D">
              <w:rPr>
                <w:rFonts w:ascii="Book Antiqua" w:hAnsi="Book Antiqua"/>
                <w:sz w:val="21"/>
                <w:szCs w:val="21"/>
              </w:rPr>
              <w:t xml:space="preserve">       (1 to 1:40 min.)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sz w:val="28"/>
                <w:szCs w:val="28"/>
              </w:rPr>
              <w:t xml:space="preserve">     5    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1539" w:rsidRPr="00C841A4" w:rsidTr="0058154D">
        <w:trPr>
          <w:trHeight w:val="462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</w:rPr>
            </w:pPr>
            <w:r w:rsidRPr="0058154D">
              <w:rPr>
                <w:rFonts w:ascii="Book Antiqua" w:hAnsi="Book Antiqua"/>
              </w:rPr>
              <w:t>Proper grammar/spelling on captions/titles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sz w:val="28"/>
                <w:szCs w:val="28"/>
              </w:rPr>
              <w:t xml:space="preserve">     5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1539" w:rsidRPr="00C841A4" w:rsidTr="0058154D">
        <w:trPr>
          <w:trHeight w:val="474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</w:rPr>
            </w:pPr>
            <w:r w:rsidRPr="0058154D">
              <w:rPr>
                <w:rFonts w:ascii="Book Antiqua" w:hAnsi="Book Antiqua"/>
              </w:rPr>
              <w:t>Music Clip(s) and/or voiceover on all slides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sz w:val="28"/>
                <w:szCs w:val="28"/>
              </w:rPr>
              <w:t xml:space="preserve">     5    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1539" w:rsidRPr="00C841A4" w:rsidTr="0058154D">
        <w:trPr>
          <w:trHeight w:val="462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</w:rPr>
            </w:pPr>
            <w:r w:rsidRPr="0058154D">
              <w:rPr>
                <w:rFonts w:ascii="Book Antiqua" w:hAnsi="Book Antiqua"/>
              </w:rPr>
              <w:t>At least 5 different picture effects.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sz w:val="28"/>
                <w:szCs w:val="28"/>
              </w:rPr>
              <w:t xml:space="preserve">     5    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1539" w:rsidRPr="00C841A4" w:rsidTr="0058154D">
        <w:trPr>
          <w:trHeight w:val="474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</w:rPr>
            </w:pPr>
            <w:r w:rsidRPr="0058154D">
              <w:rPr>
                <w:rFonts w:ascii="Book Antiqua" w:hAnsi="Book Antiqua"/>
              </w:rPr>
              <w:t>At least 10 different “Motions” and/or special transitions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sz w:val="28"/>
                <w:szCs w:val="28"/>
              </w:rPr>
              <w:t xml:space="preserve">     10   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91539" w:rsidRPr="00BA3C7F" w:rsidTr="0058154D">
        <w:trPr>
          <w:trHeight w:val="845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58154D">
              <w:rPr>
                <w:rFonts w:ascii="Book Antiqua" w:hAnsi="Book Antiqua"/>
              </w:rPr>
              <w:t xml:space="preserve">Saved in correct folder (v: drive) and uploaded properly as a </w:t>
            </w:r>
            <w:r w:rsidRPr="0058154D">
              <w:rPr>
                <w:rFonts w:ascii="Book Antiqua" w:hAnsi="Book Antiqua"/>
                <w:b/>
                <w:sz w:val="28"/>
                <w:szCs w:val="28"/>
                <w:u w:val="single"/>
              </w:rPr>
              <w:t>WMV file</w:t>
            </w:r>
            <w:r w:rsidRPr="0058154D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58154D">
              <w:rPr>
                <w:rFonts w:ascii="Book Antiqua" w:hAnsi="Book Antiqua"/>
                <w:b/>
                <w:sz w:val="28"/>
                <w:szCs w:val="28"/>
              </w:rPr>
              <w:t xml:space="preserve">     </w:t>
            </w:r>
            <w:r w:rsidRPr="0058154D">
              <w:rPr>
                <w:rFonts w:ascii="Book Antiqua" w:hAnsi="Book Antiqua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F91539" w:rsidRPr="00BA3C7F" w:rsidTr="0058154D">
        <w:trPr>
          <w:trHeight w:val="413"/>
        </w:trPr>
        <w:tc>
          <w:tcPr>
            <w:tcW w:w="4968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</w:rPr>
            </w:pPr>
            <w:r w:rsidRPr="0058154D">
              <w:rPr>
                <w:rFonts w:ascii="Book Antiqua" w:hAnsi="Book Antiqua"/>
                <w:b/>
                <w:sz w:val="28"/>
                <w:szCs w:val="28"/>
              </w:rPr>
              <w:t>TOTAL:</w:t>
            </w:r>
          </w:p>
        </w:tc>
        <w:tc>
          <w:tcPr>
            <w:tcW w:w="990" w:type="dxa"/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58154D">
              <w:rPr>
                <w:rFonts w:ascii="Book Antiqua" w:hAnsi="Book Antiqua"/>
                <w:b/>
                <w:sz w:val="28"/>
                <w:szCs w:val="28"/>
              </w:rPr>
              <w:t xml:space="preserve">    60      </w:t>
            </w:r>
          </w:p>
        </w:tc>
        <w:tc>
          <w:tcPr>
            <w:tcW w:w="4410" w:type="dxa"/>
            <w:tcBorders>
              <w:right w:val="nil"/>
            </w:tcBorders>
          </w:tcPr>
          <w:p w:rsidR="00F91539" w:rsidRPr="0058154D" w:rsidRDefault="00F91539" w:rsidP="0058154D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F91539" w:rsidRDefault="00F91539">
      <w:pPr>
        <w:rPr>
          <w:rFonts w:ascii="Comic Sans MS" w:hAnsi="Comic Sans MS"/>
          <w:sz w:val="24"/>
          <w:szCs w:val="24"/>
        </w:rPr>
      </w:pPr>
    </w:p>
    <w:p w:rsidR="00F91539" w:rsidRPr="002F3394" w:rsidRDefault="00F91539" w:rsidP="0016771C"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8" type="#_x0000_t186" style="position:absolute;margin-left:210.7pt;margin-top:512.3pt;width:66.75pt;height:464.2pt;rotation:90;z-index:251654656;mso-position-horizontal-relative:margin;mso-position-vertical-relative:page;v-text-anchor:middle" o:allowincell="f" filled="t" fillcolor="#1f497d" stroked="f" strokecolor="#5c83b4" strokeweight=".25pt">
            <v:shadow opacity=".5"/>
            <v:textbox style="mso-next-textbox:#_x0000_s1038">
              <w:txbxContent>
                <w:p w:rsidR="00F91539" w:rsidRDefault="00F91539">
                  <w:pPr>
                    <w:spacing w:after="0" w:line="288" w:lineRule="auto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D3DFEE"/>
                      <w:sz w:val="24"/>
                      <w:szCs w:val="24"/>
                    </w:rPr>
                  </w:pPr>
                  <w:r w:rsidRPr="00AA4D65">
                    <w:rPr>
                      <w:rFonts w:ascii="Comic Sans MS" w:hAnsi="Comic Sans MS"/>
                      <w:b/>
                      <w:i/>
                      <w:iCs/>
                      <w:color w:val="D3DFEE"/>
                      <w:sz w:val="24"/>
                      <w:szCs w:val="24"/>
                    </w:rPr>
                    <w:t>After you upload your project, turn this sheet into the inbox.</w:t>
                  </w:r>
                  <w:r>
                    <w:rPr>
                      <w:rFonts w:ascii="Comic Sans MS" w:hAnsi="Comic Sans MS"/>
                      <w:b/>
                      <w:i/>
                      <w:iCs/>
                      <w:color w:val="D3DFEE"/>
                      <w:sz w:val="24"/>
                      <w:szCs w:val="24"/>
                    </w:rPr>
                    <w:t xml:space="preserve">  </w:t>
                  </w:r>
                </w:p>
                <w:p w:rsidR="00F91539" w:rsidRPr="00AA4D65" w:rsidRDefault="00F91539">
                  <w:pPr>
                    <w:spacing w:after="0" w:line="288" w:lineRule="auto"/>
                    <w:jc w:val="center"/>
                    <w:rPr>
                      <w:rFonts w:ascii="Comic Sans MS" w:hAnsi="Comic Sans MS"/>
                      <w:b/>
                      <w:i/>
                      <w:iCs/>
                      <w:color w:val="D3DFEE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color w:val="D3DFEE"/>
                      <w:sz w:val="24"/>
                      <w:szCs w:val="24"/>
                    </w:rPr>
                    <w:t xml:space="preserve">Staple your story board to the sheet.  </w:t>
                  </w:r>
                  <w:r w:rsidRPr="00AA4D65">
                    <w:rPr>
                      <w:rFonts w:ascii="Comic Sans MS" w:hAnsi="Comic Sans MS"/>
                      <w:b/>
                      <w:i/>
                      <w:iCs/>
                      <w:color w:val="D3DFEE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 anchorx="margin" anchory="page"/>
          </v:shape>
        </w:pict>
      </w:r>
    </w:p>
    <w:sectPr w:rsidR="00F91539" w:rsidRPr="002F3394" w:rsidSect="00DF4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39" w:rsidRDefault="00F91539" w:rsidP="00D067EC">
      <w:pPr>
        <w:spacing w:after="0" w:line="240" w:lineRule="auto"/>
      </w:pPr>
      <w:r>
        <w:separator/>
      </w:r>
    </w:p>
  </w:endnote>
  <w:endnote w:type="continuationSeparator" w:id="0">
    <w:p w:rsidR="00F91539" w:rsidRDefault="00F91539" w:rsidP="00D0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9" w:rsidRDefault="00F915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9" w:rsidRDefault="00F915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9" w:rsidRDefault="00F91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39" w:rsidRDefault="00F91539" w:rsidP="00D067EC">
      <w:pPr>
        <w:spacing w:after="0" w:line="240" w:lineRule="auto"/>
      </w:pPr>
      <w:r>
        <w:separator/>
      </w:r>
    </w:p>
  </w:footnote>
  <w:footnote w:type="continuationSeparator" w:id="0">
    <w:p w:rsidR="00F91539" w:rsidRDefault="00F91539" w:rsidP="00D0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9" w:rsidRDefault="00F915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9" w:rsidRDefault="00F915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9" w:rsidRPr="00AE7855" w:rsidRDefault="00F91539">
    <w:pPr>
      <w:pStyle w:val="Header"/>
      <w:jc w:val="center"/>
      <w:rPr>
        <w:rFonts w:ascii="Comic Sans MS" w:hAnsi="Comic Sans MS"/>
        <w:b/>
        <w:color w:val="365F91"/>
        <w:sz w:val="36"/>
        <w:szCs w:val="36"/>
      </w:rPr>
    </w:pPr>
    <w:r>
      <w:rPr>
        <w:noProof/>
      </w:rPr>
      <w:pict>
        <v:group id="_x0000_s2049" style="position:absolute;left:0;text-align:left;margin-left:1608.15pt;margin-top:0;width:126.5pt;height:330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d="f" strokecolor="#a7bfde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3" style="position:absolute;left:6117;top:10212;width:4526;height:4258;rotation:41366637fd;flip:y" fillcolor="#d3dfee" stroked="f" strokecolor="#a7bfde">
              <o:lock v:ext="edit" aspectratio="t"/>
            </v:oval>
            <v:oval id="_x0000_s2054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4" inset="0,0,0,0">
                <w:txbxContent>
                  <w:p w:rsidR="00F91539" w:rsidRDefault="00F91539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MS-C </w:t>
                    </w:r>
                  </w:p>
                  <w:p w:rsidR="00F91539" w:rsidRDefault="00F91539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6</w:t>
                    </w:r>
                    <w:r w:rsidRPr="00B12BD1"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Grade</w:t>
                    </w:r>
                  </w:p>
                  <w:p w:rsidR="00F91539" w:rsidRDefault="00F91539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Technology</w:t>
                    </w:r>
                  </w:p>
                  <w:p w:rsidR="00F91539" w:rsidRPr="00AA4D65" w:rsidRDefault="00F91539">
                    <w:pPr>
                      <w:pStyle w:val="Header"/>
                      <w:jc w:val="center"/>
                      <w:rPr>
                        <w:b/>
                        <w:bCs/>
                        <w:color w:val="FFFFFF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FFFFFF"/>
                        <w:sz w:val="20"/>
                        <w:szCs w:val="20"/>
                      </w:rPr>
                      <w:t>Class</w:t>
                    </w:r>
                  </w:p>
                </w:txbxContent>
              </v:textbox>
            </v:oval>
          </v:group>
          <w10:wrap anchorx="page" anchory="page"/>
        </v:group>
      </w:pict>
    </w:r>
    <w:r w:rsidRPr="00796499">
      <w:rPr>
        <w:rFonts w:ascii="Comic Sans MS" w:hAnsi="Comic Sans MS"/>
        <w:b/>
        <w:color w:val="365F91"/>
        <w:sz w:val="56"/>
        <w:szCs w:val="56"/>
      </w:rPr>
      <w:t>M</w:t>
    </w:r>
    <w:r>
      <w:rPr>
        <w:rFonts w:ascii="Comic Sans MS" w:hAnsi="Comic Sans MS"/>
        <w:b/>
        <w:color w:val="365F91"/>
        <w:sz w:val="56"/>
        <w:szCs w:val="56"/>
      </w:rPr>
      <w:t>ontage of Me</w:t>
    </w:r>
  </w:p>
  <w:p w:rsidR="00F91539" w:rsidRDefault="00F91539">
    <w:pPr>
      <w:pStyle w:val="Header"/>
    </w:pPr>
  </w:p>
  <w:p w:rsidR="00F91539" w:rsidRPr="00114517" w:rsidRDefault="00F91539">
    <w:pPr>
      <w:pStyle w:val="Header"/>
      <w:rPr>
        <w:rFonts w:ascii="Comic Sans MS" w:hAnsi="Comic Sans MS"/>
        <w:b/>
      </w:rPr>
    </w:pPr>
    <w:r w:rsidRPr="00114517">
      <w:rPr>
        <w:rFonts w:ascii="Comic Sans MS" w:hAnsi="Comic Sans MS"/>
        <w:b/>
      </w:rPr>
      <w:t>Name: ________________________</w:t>
    </w:r>
    <w:r>
      <w:rPr>
        <w:rFonts w:ascii="Comic Sans MS" w:hAnsi="Comic Sans MS"/>
        <w:b/>
      </w:rPr>
      <w:t>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EC"/>
    <w:rsid w:val="000C29FB"/>
    <w:rsid w:val="00114517"/>
    <w:rsid w:val="0016771C"/>
    <w:rsid w:val="00201848"/>
    <w:rsid w:val="00220DF9"/>
    <w:rsid w:val="002744A2"/>
    <w:rsid w:val="002870CE"/>
    <w:rsid w:val="002B0B95"/>
    <w:rsid w:val="002B1D80"/>
    <w:rsid w:val="002C1983"/>
    <w:rsid w:val="002C38E4"/>
    <w:rsid w:val="002C5451"/>
    <w:rsid w:val="002F3394"/>
    <w:rsid w:val="003E067B"/>
    <w:rsid w:val="003E06C5"/>
    <w:rsid w:val="003F0986"/>
    <w:rsid w:val="0040771F"/>
    <w:rsid w:val="00485B67"/>
    <w:rsid w:val="00494275"/>
    <w:rsid w:val="004E4E1F"/>
    <w:rsid w:val="004F621A"/>
    <w:rsid w:val="00543A89"/>
    <w:rsid w:val="00546CF7"/>
    <w:rsid w:val="0056796D"/>
    <w:rsid w:val="00575943"/>
    <w:rsid w:val="00577C23"/>
    <w:rsid w:val="0058154D"/>
    <w:rsid w:val="005B589D"/>
    <w:rsid w:val="006B6863"/>
    <w:rsid w:val="007212CE"/>
    <w:rsid w:val="007848F8"/>
    <w:rsid w:val="00790427"/>
    <w:rsid w:val="00796499"/>
    <w:rsid w:val="007B041F"/>
    <w:rsid w:val="0091699B"/>
    <w:rsid w:val="00976B95"/>
    <w:rsid w:val="009A788D"/>
    <w:rsid w:val="009B3CB5"/>
    <w:rsid w:val="009C71D0"/>
    <w:rsid w:val="009D7AC7"/>
    <w:rsid w:val="00AA4D65"/>
    <w:rsid w:val="00AE516E"/>
    <w:rsid w:val="00AE7855"/>
    <w:rsid w:val="00B12BD1"/>
    <w:rsid w:val="00BA3C7F"/>
    <w:rsid w:val="00C841A4"/>
    <w:rsid w:val="00CC5939"/>
    <w:rsid w:val="00CD7447"/>
    <w:rsid w:val="00D067EC"/>
    <w:rsid w:val="00D47408"/>
    <w:rsid w:val="00D818A7"/>
    <w:rsid w:val="00DF498B"/>
    <w:rsid w:val="00E773D7"/>
    <w:rsid w:val="00E81209"/>
    <w:rsid w:val="00EA124D"/>
    <w:rsid w:val="00ED22D4"/>
    <w:rsid w:val="00F01A05"/>
    <w:rsid w:val="00F5310A"/>
    <w:rsid w:val="00F77F8A"/>
    <w:rsid w:val="00F91539"/>
    <w:rsid w:val="00FA5150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7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7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0B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289</Words>
  <Characters>1651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Mayhem</dc:title>
  <dc:subject/>
  <dc:creator>Josh Gulecki</dc:creator>
  <cp:keywords/>
  <dc:description/>
  <cp:lastModifiedBy>L'Anse Creuse Public Schools</cp:lastModifiedBy>
  <cp:revision>3</cp:revision>
  <cp:lastPrinted>2013-10-21T11:38:00Z</cp:lastPrinted>
  <dcterms:created xsi:type="dcterms:W3CDTF">2013-11-12T14:57:00Z</dcterms:created>
  <dcterms:modified xsi:type="dcterms:W3CDTF">2013-11-12T14:58:00Z</dcterms:modified>
</cp:coreProperties>
</file>